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BE" w:rsidRDefault="00AF07BE"/>
    <w:p w:rsidR="00AF07BE" w:rsidRDefault="00AF07BE"/>
    <w:p w:rsidR="00AF07BE" w:rsidRDefault="00AF07BE"/>
    <w:p w:rsidR="00AF07BE" w:rsidRPr="009741CA" w:rsidRDefault="00AF07BE" w:rsidP="00A578E2">
      <w:pPr>
        <w:pStyle w:val="ListParagraph"/>
        <w:ind w:left="1440" w:right="49"/>
        <w:rPr>
          <w:rFonts w:ascii="Calibri" w:hAnsi="Calibri" w:cs="Calibri"/>
          <w:bCs/>
          <w:lang/>
        </w:rPr>
      </w:pPr>
      <w:r w:rsidRPr="009741CA">
        <w:rPr>
          <w:rFonts w:ascii="Calibri" w:hAnsi="Calibri" w:cs="Calibri"/>
          <w:bCs/>
          <w:lang/>
        </w:rPr>
        <w:t>Anexa 1 - Cerere de înscriere în grupul țintă al proiectului</w:t>
      </w:r>
    </w:p>
    <w:p w:rsidR="00AF07BE" w:rsidRPr="009741CA" w:rsidRDefault="00AF07BE" w:rsidP="00A578E2">
      <w:pPr>
        <w:ind w:right="49"/>
        <w:rPr>
          <w:rFonts w:ascii="Calibri" w:hAnsi="Calibri" w:cs="Calibri"/>
          <w:bCs/>
        </w:rPr>
      </w:pPr>
    </w:p>
    <w:p w:rsidR="00AF07BE" w:rsidRPr="009741CA" w:rsidRDefault="00AF07BE" w:rsidP="00A578E2">
      <w:pPr>
        <w:ind w:right="49"/>
        <w:rPr>
          <w:rFonts w:ascii="Calibri" w:hAnsi="Calibri" w:cs="Calibri"/>
          <w:bCs/>
        </w:rPr>
      </w:pPr>
    </w:p>
    <w:p w:rsidR="00AF07BE" w:rsidRPr="009741CA" w:rsidRDefault="00AF07BE" w:rsidP="00A578E2">
      <w:pPr>
        <w:ind w:right="49"/>
        <w:rPr>
          <w:rFonts w:ascii="Calibri" w:hAnsi="Calibri" w:cs="Calibri"/>
          <w:bCs/>
        </w:rPr>
      </w:pPr>
    </w:p>
    <w:p w:rsidR="00AF07BE" w:rsidRPr="009741CA" w:rsidRDefault="00AF07BE" w:rsidP="00A578E2">
      <w:pPr>
        <w:spacing w:line="360" w:lineRule="auto"/>
        <w:ind w:right="49"/>
        <w:jc w:val="both"/>
        <w:rPr>
          <w:rFonts w:ascii="Calibri" w:hAnsi="Calibri" w:cs="Calibri"/>
          <w:bCs/>
        </w:rPr>
      </w:pPr>
      <w:r w:rsidRPr="009741CA">
        <w:rPr>
          <w:rFonts w:ascii="Calibri" w:hAnsi="Calibri" w:cs="Calibr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:rsidR="00AF07BE" w:rsidRPr="009741CA" w:rsidRDefault="00AF07BE" w:rsidP="00A578E2">
      <w:pPr>
        <w:spacing w:line="360" w:lineRule="auto"/>
        <w:ind w:right="49"/>
        <w:jc w:val="both"/>
        <w:rPr>
          <w:rFonts w:ascii="Calibri" w:hAnsi="Calibri" w:cs="Calibri"/>
          <w:bCs/>
        </w:rPr>
      </w:pPr>
      <w:r w:rsidRPr="009741CA">
        <w:rPr>
          <w:rFonts w:ascii="Calibri" w:hAnsi="Calibri" w:cs="Calibri"/>
          <w:bCs/>
        </w:rPr>
        <w:t xml:space="preserve">e-mail:……...………................................………, </w:t>
      </w:r>
    </w:p>
    <w:p w:rsidR="00AF07BE" w:rsidRPr="009741CA" w:rsidRDefault="00AF07BE" w:rsidP="00A578E2">
      <w:pPr>
        <w:spacing w:line="360" w:lineRule="auto"/>
        <w:ind w:right="49"/>
        <w:jc w:val="both"/>
        <w:rPr>
          <w:rFonts w:ascii="Calibri" w:hAnsi="Calibri" w:cs="Calibri"/>
          <w:bCs/>
        </w:rPr>
      </w:pPr>
      <w:r w:rsidRPr="009741CA">
        <w:rPr>
          <w:rFonts w:ascii="Calibri" w:hAnsi="Calibri" w:cs="Calibr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:rsidR="00AF07BE" w:rsidRPr="009741CA" w:rsidRDefault="00AF07BE" w:rsidP="00A578E2">
      <w:pPr>
        <w:ind w:right="49"/>
        <w:jc w:val="both"/>
        <w:rPr>
          <w:rFonts w:ascii="Calibri" w:hAnsi="Calibri" w:cs="Calibri"/>
          <w:bCs/>
        </w:rPr>
      </w:pPr>
    </w:p>
    <w:p w:rsidR="00AF07BE" w:rsidRPr="009741CA" w:rsidRDefault="00AF07BE" w:rsidP="00A578E2">
      <w:pPr>
        <w:ind w:right="49"/>
        <w:jc w:val="both"/>
        <w:rPr>
          <w:rFonts w:ascii="Calibri" w:hAnsi="Calibri" w:cs="Calibri"/>
          <w:bCs/>
        </w:rPr>
      </w:pPr>
      <w:r w:rsidRPr="009741CA">
        <w:rPr>
          <w:rFonts w:ascii="Calibri" w:hAnsi="Calibri" w:cs="Calibr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="Calibri" w:hAnsi="Calibri" w:cs="Calibri"/>
          <w:bCs/>
        </w:rPr>
        <w:t>Procedurii</w:t>
      </w:r>
      <w:r w:rsidRPr="009741CA">
        <w:rPr>
          <w:rFonts w:ascii="Calibri" w:hAnsi="Calibri" w:cs="Calibri"/>
          <w:bCs/>
        </w:rPr>
        <w:t xml:space="preserve"> de selecția a grupului țintă.</w:t>
      </w:r>
    </w:p>
    <w:p w:rsidR="00AF07BE" w:rsidRPr="009741CA" w:rsidRDefault="00AF07BE" w:rsidP="00A578E2">
      <w:pPr>
        <w:ind w:right="49"/>
        <w:jc w:val="both"/>
        <w:rPr>
          <w:rFonts w:ascii="Calibri" w:hAnsi="Calibri" w:cs="Calibri"/>
          <w:bCs/>
        </w:rPr>
      </w:pPr>
    </w:p>
    <w:p w:rsidR="00AF07BE" w:rsidRPr="009741CA" w:rsidRDefault="00AF07BE" w:rsidP="00A578E2">
      <w:pPr>
        <w:ind w:right="49"/>
        <w:jc w:val="both"/>
        <w:rPr>
          <w:rFonts w:ascii="Calibri" w:hAnsi="Calibri" w:cs="Calibri"/>
          <w:bCs/>
        </w:rPr>
      </w:pPr>
      <w:r w:rsidRPr="009741CA">
        <w:rPr>
          <w:rFonts w:ascii="Calibri" w:hAnsi="Calibri" w:cs="Calibri"/>
          <w:bCs/>
        </w:rPr>
        <w:t>Cunoscând prevederile art. 326 din Codul penal privind falsul în declarații, confirm pe proprie răspundere că toate informațiile prezentate sunt corecte, exacte și complete.</w:t>
      </w:r>
    </w:p>
    <w:p w:rsidR="00AF07BE" w:rsidRPr="009741CA" w:rsidRDefault="00AF07BE" w:rsidP="00A578E2">
      <w:pPr>
        <w:ind w:right="49"/>
        <w:jc w:val="both"/>
        <w:rPr>
          <w:rFonts w:ascii="Calibri" w:hAnsi="Calibri" w:cs="Calibri"/>
          <w:bCs/>
        </w:rPr>
      </w:pPr>
    </w:p>
    <w:p w:rsidR="00AF07BE" w:rsidRPr="009741CA" w:rsidRDefault="00AF07BE" w:rsidP="00A578E2">
      <w:pPr>
        <w:ind w:right="49"/>
        <w:jc w:val="both"/>
        <w:rPr>
          <w:rFonts w:ascii="Calibri" w:hAnsi="Calibri" w:cs="Calibri"/>
          <w:bCs/>
        </w:rPr>
      </w:pPr>
    </w:p>
    <w:p w:rsidR="00AF07BE" w:rsidRPr="009741CA" w:rsidRDefault="00AF07BE" w:rsidP="00A578E2">
      <w:pPr>
        <w:ind w:right="49"/>
        <w:rPr>
          <w:rFonts w:ascii="Calibri" w:hAnsi="Calibri" w:cs="Calibri"/>
          <w:bCs/>
        </w:rPr>
      </w:pPr>
    </w:p>
    <w:p w:rsidR="00AF07BE" w:rsidRPr="009741CA" w:rsidRDefault="00AF07BE" w:rsidP="00A578E2">
      <w:pPr>
        <w:ind w:right="49"/>
        <w:rPr>
          <w:rFonts w:ascii="Calibri" w:hAnsi="Calibri" w:cs="Calibri"/>
          <w:bCs/>
        </w:rPr>
      </w:pPr>
      <w:r w:rsidRPr="009741CA">
        <w:rPr>
          <w:rFonts w:ascii="Calibri" w:hAnsi="Calibri" w:cs="Calibri"/>
          <w:bCs/>
        </w:rPr>
        <w:t>Data:</w:t>
      </w:r>
      <w:r w:rsidRPr="009741CA">
        <w:rPr>
          <w:rFonts w:ascii="Calibri" w:hAnsi="Calibri" w:cs="Calibri"/>
          <w:bCs/>
        </w:rPr>
        <w:tab/>
      </w:r>
      <w:r w:rsidRPr="009741CA">
        <w:rPr>
          <w:rFonts w:ascii="Calibri" w:hAnsi="Calibri" w:cs="Calibri"/>
          <w:bCs/>
        </w:rPr>
        <w:tab/>
      </w:r>
      <w:r w:rsidRPr="009741CA">
        <w:rPr>
          <w:rFonts w:ascii="Calibri" w:hAnsi="Calibri" w:cs="Calibri"/>
          <w:bCs/>
        </w:rPr>
        <w:tab/>
      </w:r>
      <w:r w:rsidRPr="009741CA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bookmarkStart w:id="0" w:name="_GoBack"/>
      <w:bookmarkEnd w:id="0"/>
      <w:r w:rsidRPr="009741CA">
        <w:rPr>
          <w:rFonts w:ascii="Calibri" w:hAnsi="Calibri" w:cs="Calibri"/>
          <w:bCs/>
        </w:rPr>
        <w:t xml:space="preserve">Semnătura: </w:t>
      </w:r>
    </w:p>
    <w:p w:rsidR="00AF07BE" w:rsidRPr="009741CA" w:rsidRDefault="00AF07BE" w:rsidP="00A578E2">
      <w:pPr>
        <w:ind w:right="49"/>
        <w:rPr>
          <w:rFonts w:ascii="Calibri" w:hAnsi="Calibri" w:cs="Calibri"/>
          <w:bCs/>
        </w:rPr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Default="00AF07BE" w:rsidP="00A578E2">
      <w:pPr>
        <w:pStyle w:val="ListParagraph"/>
        <w:ind w:left="1440" w:right="49"/>
      </w:pPr>
    </w:p>
    <w:p w:rsidR="00AF07BE" w:rsidRPr="009741CA" w:rsidRDefault="00AF07BE" w:rsidP="00A578E2">
      <w:pPr>
        <w:ind w:right="49"/>
        <w:jc w:val="center"/>
        <w:rPr>
          <w:rFonts w:ascii="Calibri" w:hAnsi="Calibri" w:cs="Calibri"/>
          <w:bCs/>
        </w:rPr>
      </w:pPr>
      <w:r w:rsidRPr="009741CA">
        <w:rPr>
          <w:rFonts w:ascii="Calibri" w:hAnsi="Calibri" w:cs="Calibri"/>
          <w:bCs/>
        </w:rPr>
        <w:t>Acordul privind prelucrarea datelor cu caracter personal</w:t>
      </w:r>
    </w:p>
    <w:p w:rsidR="00AF07BE" w:rsidRPr="009741CA" w:rsidRDefault="00AF07BE" w:rsidP="00A578E2">
      <w:pPr>
        <w:ind w:right="49"/>
        <w:jc w:val="center"/>
        <w:rPr>
          <w:rFonts w:ascii="Calibri" w:hAnsi="Calibri" w:cs="Calibri"/>
          <w:bCs/>
          <w:sz w:val="20"/>
        </w:rPr>
      </w:pPr>
    </w:p>
    <w:p w:rsidR="00AF07BE" w:rsidRPr="009741CA" w:rsidRDefault="00AF07BE" w:rsidP="00A578E2">
      <w:pPr>
        <w:ind w:right="49"/>
        <w:jc w:val="both"/>
        <w:rPr>
          <w:rFonts w:ascii="Calibri" w:hAnsi="Calibri" w:cs="Calibri"/>
          <w:bCs/>
          <w:sz w:val="22"/>
        </w:rPr>
      </w:pPr>
      <w:r w:rsidRPr="009741CA">
        <w:rPr>
          <w:rFonts w:ascii="Calibri" w:hAnsi="Calibri" w:cs="Calibr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:rsidR="00AF07BE" w:rsidRPr="009741CA" w:rsidRDefault="00AF07BE" w:rsidP="00A578E2">
      <w:pPr>
        <w:ind w:right="49"/>
        <w:jc w:val="both"/>
        <w:rPr>
          <w:rFonts w:ascii="Calibri" w:hAnsi="Calibri" w:cs="Calibri"/>
          <w:bCs/>
          <w:sz w:val="22"/>
        </w:rPr>
      </w:pPr>
      <w:r w:rsidRPr="009741CA">
        <w:rPr>
          <w:rFonts w:ascii="Calibri" w:hAnsi="Calibri" w:cs="Calibri"/>
          <w:bCs/>
          <w:sz w:val="22"/>
        </w:rPr>
        <w:t xml:space="preserve">e-mail:……...………...................………, </w:t>
      </w:r>
    </w:p>
    <w:p w:rsidR="00AF07BE" w:rsidRPr="009741CA" w:rsidRDefault="00AF07BE" w:rsidP="00A578E2">
      <w:pPr>
        <w:ind w:right="49"/>
        <w:jc w:val="both"/>
        <w:rPr>
          <w:rFonts w:ascii="Calibri" w:hAnsi="Calibri" w:cs="Calibri"/>
          <w:bCs/>
          <w:sz w:val="22"/>
        </w:rPr>
      </w:pPr>
      <w:r w:rsidRPr="009741CA">
        <w:rPr>
          <w:rFonts w:ascii="Calibri" w:hAnsi="Calibri" w:cs="Calibr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:rsidR="00AF07BE" w:rsidRPr="009741CA" w:rsidRDefault="00AF07BE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="Calibri" w:hAnsi="Calibri" w:cs="Calibri"/>
          <w:sz w:val="18"/>
          <w:lang/>
        </w:rPr>
      </w:pPr>
      <w:r w:rsidRPr="009741CA">
        <w:rPr>
          <w:rFonts w:ascii="Calibri" w:hAnsi="Calibri" w:cs="Calibri"/>
          <w:w w:val="105"/>
          <w:sz w:val="18"/>
          <w:lang/>
        </w:rPr>
        <w:t>Îmi</w:t>
      </w:r>
      <w:r w:rsidRPr="009741CA">
        <w:rPr>
          <w:rFonts w:ascii="Calibri" w:hAnsi="Calibri" w:cs="Calibri"/>
          <w:spacing w:val="-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exprim</w:t>
      </w:r>
      <w:r w:rsidRPr="009741CA">
        <w:rPr>
          <w:rFonts w:ascii="Calibri" w:hAnsi="Calibri" w:cs="Calibri"/>
          <w:spacing w:val="-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consimțământul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liber,</w:t>
      </w:r>
      <w:r w:rsidRPr="009741CA">
        <w:rPr>
          <w:rFonts w:ascii="Calibri" w:hAnsi="Calibri" w:cs="Calibri"/>
          <w:spacing w:val="-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necondiționat,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expres</w:t>
      </w:r>
      <w:r w:rsidRPr="009741CA">
        <w:rPr>
          <w:rFonts w:ascii="Calibri" w:hAnsi="Calibri" w:cs="Calibri"/>
          <w:spacing w:val="-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și</w:t>
      </w:r>
      <w:r w:rsidRPr="009741CA">
        <w:rPr>
          <w:rFonts w:ascii="Calibri" w:hAnsi="Calibri" w:cs="Calibri"/>
          <w:spacing w:val="-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conștient,</w:t>
      </w:r>
      <w:r w:rsidRPr="009741CA">
        <w:rPr>
          <w:rFonts w:ascii="Calibri" w:hAnsi="Calibri" w:cs="Calibri"/>
          <w:spacing w:val="-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cu</w:t>
      </w:r>
      <w:r w:rsidRPr="009741CA">
        <w:rPr>
          <w:rFonts w:ascii="Calibri" w:hAnsi="Calibri" w:cs="Calibri"/>
          <w:spacing w:val="-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privire</w:t>
      </w:r>
      <w:r w:rsidRPr="009741CA">
        <w:rPr>
          <w:rFonts w:ascii="Calibri" w:hAnsi="Calibri" w:cs="Calibri"/>
          <w:spacing w:val="-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la</w:t>
      </w:r>
      <w:r w:rsidRPr="009741CA">
        <w:rPr>
          <w:rFonts w:ascii="Calibri" w:hAnsi="Calibri" w:cs="Calibri"/>
          <w:spacing w:val="-10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utilizarea</w:t>
      </w:r>
      <w:r w:rsidRPr="009741CA">
        <w:rPr>
          <w:rFonts w:ascii="Calibri" w:hAnsi="Calibri" w:cs="Calibri"/>
          <w:spacing w:val="-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și prelucrarea datelor mele cu caracter personal, furnizate de mine în vederea întocmirii și transmiterii dosarului de înscrierea în cadrul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proiectului.</w:t>
      </w:r>
    </w:p>
    <w:p w:rsidR="00AF07BE" w:rsidRPr="009741CA" w:rsidRDefault="00AF07BE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="Calibri" w:hAnsi="Calibri" w:cs="Calibri"/>
          <w:sz w:val="18"/>
          <w:lang/>
        </w:rPr>
      </w:pPr>
      <w:r w:rsidRPr="009741CA">
        <w:rPr>
          <w:rFonts w:ascii="Calibri" w:hAnsi="Calibri" w:cs="Calibri"/>
          <w:w w:val="105"/>
          <w:sz w:val="18"/>
          <w:lang/>
        </w:rPr>
        <w:t>Îmi</w:t>
      </w:r>
      <w:r w:rsidRPr="009741CA">
        <w:rPr>
          <w:rFonts w:ascii="Calibri" w:hAnsi="Calibri" w:cs="Calibri"/>
          <w:spacing w:val="-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exprim</w:t>
      </w:r>
      <w:r w:rsidRPr="009741CA">
        <w:rPr>
          <w:rFonts w:ascii="Calibri" w:hAnsi="Calibri" w:cs="Calibri"/>
          <w:spacing w:val="-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consimțământul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liber,</w:t>
      </w:r>
      <w:r w:rsidRPr="009741CA">
        <w:rPr>
          <w:rFonts w:ascii="Calibri" w:hAnsi="Calibri" w:cs="Calibri"/>
          <w:spacing w:val="-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necondiționat,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expres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și</w:t>
      </w:r>
      <w:r w:rsidRPr="009741CA">
        <w:rPr>
          <w:rFonts w:ascii="Calibri" w:hAnsi="Calibri" w:cs="Calibri"/>
          <w:spacing w:val="-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conștient,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cu</w:t>
      </w:r>
      <w:r w:rsidRPr="009741CA">
        <w:rPr>
          <w:rFonts w:ascii="Calibri" w:hAnsi="Calibri" w:cs="Calibri"/>
          <w:spacing w:val="-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privire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la</w:t>
      </w:r>
      <w:r w:rsidRPr="009741CA">
        <w:rPr>
          <w:rFonts w:ascii="Calibri" w:hAnsi="Calibri" w:cs="Calibri"/>
          <w:spacing w:val="-10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utilizarea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și prelucrarea datelor mele cu caracter personal, furnizate de mine în vederea procesării în scopuri de cercetare și</w:t>
      </w:r>
      <w:r w:rsidRPr="009741CA">
        <w:rPr>
          <w:rFonts w:ascii="Calibri" w:hAnsi="Calibri" w:cs="Calibri"/>
          <w:spacing w:val="-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statistici.</w:t>
      </w:r>
    </w:p>
    <w:p w:rsidR="00AF07BE" w:rsidRPr="009741CA" w:rsidRDefault="00AF07BE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="Calibri" w:hAnsi="Calibri" w:cs="Calibri"/>
          <w:sz w:val="18"/>
          <w:lang/>
        </w:rPr>
      </w:pPr>
      <w:r w:rsidRPr="009741CA">
        <w:rPr>
          <w:rFonts w:ascii="Calibri" w:hAnsi="Calibri" w:cs="Calibri"/>
          <w:w w:val="105"/>
          <w:sz w:val="18"/>
          <w:lang/>
        </w:rPr>
        <w:t>Sunt de acord ca informațiile din documentele ce alcătuiesc dosarul de înscriere să se prelucreze</w:t>
      </w:r>
      <w:r w:rsidRPr="009741CA">
        <w:rPr>
          <w:rFonts w:ascii="Calibri" w:hAnsi="Calibri" w:cs="Calibri"/>
          <w:spacing w:val="-1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de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către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Universitatea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Babeș-Bolyai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din</w:t>
      </w:r>
      <w:r w:rsidRPr="009741CA">
        <w:rPr>
          <w:rFonts w:ascii="Calibri" w:hAnsi="Calibri" w:cs="Calibri"/>
          <w:spacing w:val="-1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Cluj-Napoca,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în</w:t>
      </w:r>
      <w:r w:rsidRPr="009741CA">
        <w:rPr>
          <w:rFonts w:ascii="Calibri" w:hAnsi="Calibri" w:cs="Calibri"/>
          <w:spacing w:val="-1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scopul</w:t>
      </w:r>
      <w:r w:rsidRPr="009741CA">
        <w:rPr>
          <w:rFonts w:ascii="Calibri" w:hAnsi="Calibri" w:cs="Calibri"/>
          <w:spacing w:val="-1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desfășurării</w:t>
      </w:r>
      <w:r w:rsidRPr="009741CA">
        <w:rPr>
          <w:rFonts w:ascii="Calibri" w:hAnsi="Calibri" w:cs="Calibri"/>
          <w:spacing w:val="-1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tuturor acțiunilor necesare implementării</w:t>
      </w:r>
      <w:r w:rsidRPr="009741CA">
        <w:rPr>
          <w:rFonts w:ascii="Calibri" w:hAnsi="Calibri" w:cs="Calibri"/>
          <w:spacing w:val="-4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proiectului.</w:t>
      </w:r>
    </w:p>
    <w:p w:rsidR="00AF07BE" w:rsidRPr="009741CA" w:rsidRDefault="00AF07BE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="Calibri" w:hAnsi="Calibri" w:cs="Calibri"/>
          <w:sz w:val="18"/>
          <w:lang/>
        </w:rPr>
      </w:pPr>
      <w:r w:rsidRPr="009741CA">
        <w:rPr>
          <w:rFonts w:ascii="Calibri" w:hAnsi="Calibri" w:cs="Calibri"/>
          <w:w w:val="105"/>
          <w:sz w:val="18"/>
          <w:lang/>
        </w:rPr>
        <w:t>Cunosc și sunt de acord că prelucrarea, stocarea și transmiterea datelor vizează și categorii precum: date care dezvăluie originea rasială sau etnică, apartenența la un cult religios, date privind sănătatea, date genetice sau biometrice, date despre membrii familiei și persoanele pentru</w:t>
      </w:r>
      <w:r w:rsidRPr="009741CA">
        <w:rPr>
          <w:rFonts w:ascii="Calibri" w:hAnsi="Calibri" w:cs="Calibri"/>
          <w:spacing w:val="-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care</w:t>
      </w:r>
      <w:r w:rsidRPr="009741CA">
        <w:rPr>
          <w:rFonts w:ascii="Calibri" w:hAnsi="Calibri" w:cs="Calibri"/>
          <w:spacing w:val="-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am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drept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de</w:t>
      </w:r>
      <w:r w:rsidRPr="009741CA">
        <w:rPr>
          <w:rFonts w:ascii="Calibri" w:hAnsi="Calibri" w:cs="Calibri"/>
          <w:spacing w:val="-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reprezentare,</w:t>
      </w:r>
      <w:r w:rsidRPr="009741CA">
        <w:rPr>
          <w:rFonts w:ascii="Calibri" w:hAnsi="Calibri" w:cs="Calibri"/>
          <w:spacing w:val="-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date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referitoare</w:t>
      </w:r>
      <w:r w:rsidRPr="009741CA">
        <w:rPr>
          <w:rFonts w:ascii="Calibri" w:hAnsi="Calibri" w:cs="Calibri"/>
          <w:spacing w:val="-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la</w:t>
      </w:r>
      <w:r w:rsidRPr="009741CA">
        <w:rPr>
          <w:rFonts w:ascii="Calibri" w:hAnsi="Calibri" w:cs="Calibri"/>
          <w:spacing w:val="-10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minori,</w:t>
      </w:r>
      <w:r w:rsidRPr="009741CA">
        <w:rPr>
          <w:rFonts w:ascii="Calibri" w:hAnsi="Calibri" w:cs="Calibri"/>
          <w:spacing w:val="-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incluzând</w:t>
      </w:r>
      <w:r w:rsidRPr="009741CA">
        <w:rPr>
          <w:rFonts w:ascii="Calibri" w:hAnsi="Calibri" w:cs="Calibri"/>
          <w:spacing w:val="-10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și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fără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a</w:t>
      </w:r>
      <w:r w:rsidRPr="009741CA">
        <w:rPr>
          <w:rFonts w:ascii="Calibri" w:hAnsi="Calibri" w:cs="Calibri"/>
          <w:spacing w:val="-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se</w:t>
      </w:r>
      <w:r w:rsidRPr="009741CA">
        <w:rPr>
          <w:rFonts w:ascii="Calibri" w:hAnsi="Calibri" w:cs="Calibri"/>
          <w:spacing w:val="-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limita la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acestea: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înregistrări</w:t>
      </w:r>
      <w:r w:rsidRPr="009741CA">
        <w:rPr>
          <w:rFonts w:ascii="Calibri" w:hAnsi="Calibri" w:cs="Calibri"/>
          <w:spacing w:val="-21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video,</w:t>
      </w:r>
      <w:r w:rsidRPr="009741CA">
        <w:rPr>
          <w:rFonts w:ascii="Calibri" w:hAnsi="Calibri" w:cs="Calibri"/>
          <w:spacing w:val="-1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fotografice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și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sonore,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fotocopii</w:t>
      </w:r>
      <w:r w:rsidRPr="009741CA">
        <w:rPr>
          <w:rFonts w:ascii="Calibri" w:hAnsi="Calibri" w:cs="Calibri"/>
          <w:spacing w:val="-1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de</w:t>
      </w:r>
      <w:r w:rsidRPr="009741CA">
        <w:rPr>
          <w:rFonts w:ascii="Calibri" w:hAnsi="Calibri" w:cs="Calibri"/>
          <w:spacing w:val="-1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pe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actele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de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stare</w:t>
      </w:r>
      <w:r w:rsidRPr="009741CA">
        <w:rPr>
          <w:rFonts w:ascii="Calibri" w:hAnsi="Calibri" w:cs="Calibri"/>
          <w:spacing w:val="-1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civilă,</w:t>
      </w:r>
      <w:r w:rsidRPr="009741CA">
        <w:rPr>
          <w:rFonts w:ascii="Calibri" w:hAnsi="Calibri" w:cs="Calibri"/>
          <w:spacing w:val="-20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actele de studii și calificare, fișe medicale și alte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asemenea.</w:t>
      </w:r>
    </w:p>
    <w:p w:rsidR="00AF07BE" w:rsidRPr="009741CA" w:rsidRDefault="00AF07BE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="Calibri" w:hAnsi="Calibri" w:cs="Calibri"/>
          <w:sz w:val="18"/>
          <w:lang/>
        </w:rPr>
      </w:pPr>
      <w:r w:rsidRPr="009741CA">
        <w:rPr>
          <w:rFonts w:ascii="Calibri" w:hAnsi="Calibri" w:cs="Calibri"/>
          <w:w w:val="105"/>
          <w:sz w:val="18"/>
          <w:lang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Intermediar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pentru Programul Operațional Competitivitate </w:t>
      </w:r>
      <w:r w:rsidRPr="009741CA">
        <w:rPr>
          <w:rFonts w:ascii="Calibri" w:hAnsi="Calibri" w:cs="Calibri"/>
          <w:w w:val="105"/>
          <w:sz w:val="18"/>
          <w:lang/>
        </w:rPr>
        <w:t>–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spacing w:val="-1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terți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furnizori</w:t>
      </w:r>
      <w:r w:rsidRPr="009741CA">
        <w:rPr>
          <w:rFonts w:ascii="Calibri" w:hAnsi="Calibri" w:cs="Calibri"/>
          <w:spacing w:val="-1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implicați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direct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sau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indirect</w:t>
      </w:r>
      <w:r w:rsidRPr="009741CA">
        <w:rPr>
          <w:rFonts w:ascii="Calibri" w:hAnsi="Calibri" w:cs="Calibri"/>
          <w:spacing w:val="-16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:rsidR="00AF07BE" w:rsidRPr="009741CA" w:rsidRDefault="00AF07BE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="Calibri" w:hAnsi="Calibri" w:cs="Calibri"/>
          <w:sz w:val="18"/>
          <w:lang/>
        </w:rPr>
      </w:pPr>
      <w:r w:rsidRPr="009741CA">
        <w:rPr>
          <w:rFonts w:ascii="Calibri" w:hAnsi="Calibri" w:cs="Calibri"/>
          <w:w w:val="105"/>
          <w:sz w:val="18"/>
          <w:lang/>
        </w:rPr>
        <w:t>Am</w:t>
      </w:r>
      <w:r w:rsidRPr="009741CA">
        <w:rPr>
          <w:rFonts w:ascii="Calibri" w:hAnsi="Calibri" w:cs="Calibri"/>
          <w:spacing w:val="-12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fost</w:t>
      </w:r>
      <w:r w:rsidRPr="009741CA">
        <w:rPr>
          <w:rFonts w:ascii="Calibri" w:hAnsi="Calibri" w:cs="Calibri"/>
          <w:spacing w:val="-13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informat</w:t>
      </w:r>
      <w:r w:rsidRPr="009741CA">
        <w:rPr>
          <w:rFonts w:ascii="Calibri" w:hAnsi="Calibri" w:cs="Calibri"/>
          <w:spacing w:val="-14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că</w:t>
      </w:r>
      <w:r w:rsidRPr="009741CA">
        <w:rPr>
          <w:rFonts w:ascii="Calibri" w:hAnsi="Calibri" w:cs="Calibri"/>
          <w:spacing w:val="-13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datele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vor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fi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tratate</w:t>
      </w:r>
      <w:r w:rsidRPr="009741CA">
        <w:rPr>
          <w:rFonts w:ascii="Calibri" w:hAnsi="Calibri" w:cs="Calibri"/>
          <w:spacing w:val="-11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cu</w:t>
      </w:r>
      <w:r w:rsidRPr="009741CA">
        <w:rPr>
          <w:rFonts w:ascii="Calibri" w:hAnsi="Calibri" w:cs="Calibri"/>
          <w:spacing w:val="-14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confidențialitate</w:t>
      </w:r>
      <w:r w:rsidRPr="009741CA">
        <w:rPr>
          <w:rFonts w:ascii="Calibri" w:hAnsi="Calibri" w:cs="Calibri"/>
          <w:spacing w:val="-14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și</w:t>
      </w:r>
      <w:r w:rsidRPr="009741CA">
        <w:rPr>
          <w:rFonts w:ascii="Calibri" w:hAnsi="Calibri" w:cs="Calibri"/>
          <w:spacing w:val="-13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în</w:t>
      </w:r>
      <w:r w:rsidRPr="009741CA">
        <w:rPr>
          <w:rFonts w:ascii="Calibri" w:hAnsi="Calibri" w:cs="Calibri"/>
          <w:spacing w:val="-12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condiții</w:t>
      </w:r>
      <w:r w:rsidRPr="009741CA">
        <w:rPr>
          <w:rFonts w:ascii="Calibri" w:hAnsi="Calibri" w:cs="Calibri"/>
          <w:spacing w:val="-12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de</w:t>
      </w:r>
      <w:r w:rsidRPr="009741CA">
        <w:rPr>
          <w:rFonts w:ascii="Calibri" w:hAnsi="Calibri" w:cs="Calibri"/>
          <w:spacing w:val="-13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siguranță</w:t>
      </w:r>
      <w:r w:rsidRPr="009741CA">
        <w:rPr>
          <w:rFonts w:ascii="Calibri" w:hAnsi="Calibri" w:cs="Calibri"/>
          <w:spacing w:val="-14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precum și cu privire la drepturile prevăzute în Directiva (UE) 2016/679 privind protecția persoanelor fizice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în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ceea</w:t>
      </w:r>
      <w:r w:rsidRPr="009741CA">
        <w:rPr>
          <w:rFonts w:ascii="Calibri" w:hAnsi="Calibri" w:cs="Calibri"/>
          <w:spacing w:val="-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ce</w:t>
      </w:r>
      <w:r w:rsidRPr="009741CA">
        <w:rPr>
          <w:rFonts w:ascii="Calibri" w:hAnsi="Calibri" w:cs="Calibri"/>
          <w:spacing w:val="-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privește</w:t>
      </w:r>
      <w:r w:rsidRPr="009741CA">
        <w:rPr>
          <w:rFonts w:ascii="Calibri" w:hAnsi="Calibri" w:cs="Calibri"/>
          <w:spacing w:val="-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prelucrarea</w:t>
      </w:r>
      <w:r w:rsidRPr="009741CA">
        <w:rPr>
          <w:rFonts w:ascii="Calibri" w:hAnsi="Calibri" w:cs="Calibri"/>
          <w:spacing w:val="-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datelor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cu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caracter</w:t>
      </w:r>
      <w:r w:rsidRPr="009741CA">
        <w:rPr>
          <w:rFonts w:ascii="Calibri" w:hAnsi="Calibri" w:cs="Calibri"/>
          <w:spacing w:val="-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personal</w:t>
      </w:r>
      <w:r w:rsidRPr="009741CA">
        <w:rPr>
          <w:rFonts w:ascii="Calibri" w:hAnsi="Calibri" w:cs="Calibri"/>
          <w:spacing w:val="-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și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privind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libera</w:t>
      </w:r>
      <w:r w:rsidRPr="009741CA">
        <w:rPr>
          <w:rFonts w:ascii="Calibri" w:hAnsi="Calibri" w:cs="Calibri"/>
          <w:spacing w:val="-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circulație</w:t>
      </w:r>
      <w:r w:rsidRPr="009741CA">
        <w:rPr>
          <w:rFonts w:ascii="Calibri" w:hAnsi="Calibri" w:cs="Calibri"/>
          <w:spacing w:val="-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a acestor date (prescurtat GDPR), care reglementează folosirea datelor cu caracter personal pentru persoanele</w:t>
      </w:r>
      <w:r w:rsidRPr="009741CA">
        <w:rPr>
          <w:rFonts w:ascii="Calibri" w:hAnsi="Calibri" w:cs="Calibri"/>
          <w:spacing w:val="-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fizice.</w:t>
      </w:r>
    </w:p>
    <w:p w:rsidR="00AF07BE" w:rsidRPr="009741CA" w:rsidRDefault="00AF07BE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="Calibri" w:hAnsi="Calibri" w:cs="Calibri"/>
          <w:sz w:val="18"/>
          <w:lang/>
        </w:rPr>
      </w:pPr>
      <w:r w:rsidRPr="009741CA">
        <w:rPr>
          <w:rFonts w:ascii="Calibri" w:hAnsi="Calibri" w:cs="Calibri"/>
          <w:w w:val="105"/>
          <w:sz w:val="18"/>
          <w:lang/>
        </w:rPr>
        <w:t>Cunosc că am dreptul de a solicita oricând revocarea prezentului acord printr-o notificare transmisă</w:t>
      </w:r>
      <w:r w:rsidRPr="009741CA">
        <w:rPr>
          <w:rFonts w:ascii="Calibri" w:hAnsi="Calibri" w:cs="Calibri"/>
          <w:spacing w:val="-20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la</w:t>
      </w:r>
      <w:r w:rsidRPr="009741CA">
        <w:rPr>
          <w:rFonts w:ascii="Calibri" w:hAnsi="Calibri" w:cs="Calibri"/>
          <w:spacing w:val="-1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Registratura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Universităţii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Babeş-Bolyai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din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Cluj-Napoca</w:t>
      </w:r>
      <w:r w:rsidRPr="009741CA">
        <w:rPr>
          <w:rFonts w:ascii="Calibri" w:hAnsi="Calibri" w:cs="Calibri"/>
          <w:spacing w:val="-19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și</w:t>
      </w:r>
      <w:r w:rsidRPr="009741CA">
        <w:rPr>
          <w:rFonts w:ascii="Calibri" w:hAnsi="Calibri" w:cs="Calibri"/>
          <w:spacing w:val="-17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că</w:t>
      </w:r>
      <w:r w:rsidRPr="009741CA">
        <w:rPr>
          <w:rFonts w:ascii="Calibri" w:hAnsi="Calibri" w:cs="Calibri"/>
          <w:spacing w:val="-20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aceasta</w:t>
      </w:r>
      <w:r w:rsidRPr="009741CA">
        <w:rPr>
          <w:rFonts w:ascii="Calibri" w:hAnsi="Calibri" w:cs="Calibri"/>
          <w:spacing w:val="-21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nu</w:t>
      </w:r>
      <w:r w:rsidRPr="009741CA">
        <w:rPr>
          <w:rFonts w:ascii="Calibri" w:hAnsi="Calibri" w:cs="Calibri"/>
          <w:spacing w:val="-18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afectează legalitatea prelucrării datelor înainte de data</w:t>
      </w:r>
      <w:r w:rsidRPr="009741CA">
        <w:rPr>
          <w:rFonts w:ascii="Calibri" w:hAnsi="Calibri" w:cs="Calibri"/>
          <w:spacing w:val="-15"/>
          <w:w w:val="105"/>
          <w:sz w:val="18"/>
          <w:lang/>
        </w:rPr>
        <w:t xml:space="preserve"> </w:t>
      </w:r>
      <w:r w:rsidRPr="009741CA">
        <w:rPr>
          <w:rFonts w:ascii="Calibri" w:hAnsi="Calibri" w:cs="Calibri"/>
          <w:w w:val="105"/>
          <w:sz w:val="18"/>
          <w:lang/>
        </w:rPr>
        <w:t>revocării.</w:t>
      </w:r>
    </w:p>
    <w:p w:rsidR="00AF07BE" w:rsidRPr="009741CA" w:rsidRDefault="00AF07BE" w:rsidP="00A578E2">
      <w:pPr>
        <w:pStyle w:val="BodyText"/>
        <w:ind w:left="152" w:right="156"/>
        <w:jc w:val="both"/>
        <w:rPr>
          <w:sz w:val="22"/>
          <w:szCs w:val="24"/>
          <w:lang w:val="ro-RO"/>
        </w:rPr>
      </w:pPr>
      <w:r w:rsidRPr="009741CA">
        <w:rPr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:rsidR="00AF07BE" w:rsidRPr="009741CA" w:rsidRDefault="00AF07BE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="Calibri" w:hAnsi="Calibri" w:cs="Calibri"/>
          <w:sz w:val="22"/>
          <w:lang/>
        </w:rPr>
      </w:pPr>
      <w:r w:rsidRPr="009741CA">
        <w:rPr>
          <w:rFonts w:ascii="Calibri" w:hAnsi="Calibri" w:cs="Calibri"/>
          <w:w w:val="105"/>
          <w:sz w:val="22"/>
          <w:lang/>
        </w:rPr>
        <w:t>excluderea din activitățile de care am beneficiat prin intermediul proiectului până la momentul descoperirii</w:t>
      </w:r>
      <w:r w:rsidRPr="009741CA">
        <w:rPr>
          <w:rFonts w:ascii="Calibri" w:hAnsi="Calibri" w:cs="Calibri"/>
          <w:spacing w:val="-6"/>
          <w:w w:val="105"/>
          <w:sz w:val="22"/>
          <w:lang/>
        </w:rPr>
        <w:t xml:space="preserve"> </w:t>
      </w:r>
      <w:r w:rsidRPr="009741CA">
        <w:rPr>
          <w:rFonts w:ascii="Calibri" w:hAnsi="Calibri" w:cs="Calibri"/>
          <w:w w:val="105"/>
          <w:sz w:val="22"/>
          <w:lang/>
        </w:rPr>
        <w:t>falsului;</w:t>
      </w:r>
    </w:p>
    <w:p w:rsidR="00AF07BE" w:rsidRPr="009741CA" w:rsidRDefault="00AF07BE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="Calibri" w:hAnsi="Calibri" w:cs="Calibri"/>
          <w:sz w:val="22"/>
          <w:lang/>
        </w:rPr>
      </w:pPr>
      <w:r w:rsidRPr="009741CA">
        <w:rPr>
          <w:rFonts w:ascii="Calibri" w:hAnsi="Calibri" w:cs="Calibri"/>
          <w:w w:val="105"/>
          <w:sz w:val="22"/>
          <w:lang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="Calibri" w:hAnsi="Calibri" w:cs="Calibri"/>
          <w:spacing w:val="-1"/>
          <w:w w:val="105"/>
          <w:sz w:val="22"/>
          <w:lang/>
        </w:rPr>
        <w:t xml:space="preserve"> </w:t>
      </w:r>
      <w:r w:rsidRPr="009741CA">
        <w:rPr>
          <w:rFonts w:ascii="Calibri" w:hAnsi="Calibri" w:cs="Calibri"/>
          <w:w w:val="105"/>
          <w:sz w:val="22"/>
          <w:lang/>
        </w:rPr>
        <w:t>falsului.</w:t>
      </w:r>
    </w:p>
    <w:p w:rsidR="00AF07BE" w:rsidRDefault="00AF07BE" w:rsidP="00A578E2">
      <w:pPr>
        <w:ind w:right="49"/>
        <w:rPr>
          <w:rFonts w:ascii="Calibri" w:hAnsi="Calibri" w:cs="Calibri"/>
          <w:bCs/>
          <w:sz w:val="22"/>
        </w:rPr>
      </w:pPr>
    </w:p>
    <w:p w:rsidR="00AF07BE" w:rsidRDefault="00AF07BE" w:rsidP="00A578E2">
      <w:pPr>
        <w:ind w:right="49"/>
        <w:rPr>
          <w:rFonts w:ascii="Calibri" w:hAnsi="Calibri" w:cs="Calibri"/>
          <w:bCs/>
          <w:sz w:val="22"/>
        </w:rPr>
      </w:pPr>
    </w:p>
    <w:p w:rsidR="00AF07BE" w:rsidRPr="009741CA" w:rsidRDefault="00AF07BE" w:rsidP="00A578E2">
      <w:pPr>
        <w:ind w:right="49"/>
        <w:rPr>
          <w:rFonts w:ascii="Calibri" w:hAnsi="Calibri" w:cs="Calibri"/>
          <w:bCs/>
          <w:sz w:val="22"/>
        </w:rPr>
      </w:pPr>
      <w:r w:rsidRPr="009741CA">
        <w:rPr>
          <w:rFonts w:ascii="Calibri" w:hAnsi="Calibri" w:cs="Calibri"/>
          <w:bCs/>
          <w:sz w:val="22"/>
        </w:rPr>
        <w:t>Data:</w:t>
      </w:r>
      <w:r w:rsidRPr="009741CA">
        <w:rPr>
          <w:rFonts w:ascii="Calibri" w:hAnsi="Calibri" w:cs="Calibri"/>
          <w:bCs/>
          <w:sz w:val="22"/>
        </w:rPr>
        <w:tab/>
      </w:r>
      <w:r w:rsidRPr="009741CA">
        <w:rPr>
          <w:rFonts w:ascii="Calibri" w:hAnsi="Calibri" w:cs="Calibri"/>
          <w:bCs/>
          <w:sz w:val="22"/>
        </w:rPr>
        <w:tab/>
      </w:r>
      <w:r w:rsidRPr="009741CA">
        <w:rPr>
          <w:rFonts w:ascii="Calibri" w:hAnsi="Calibri" w:cs="Calibri"/>
          <w:bCs/>
          <w:sz w:val="22"/>
        </w:rPr>
        <w:tab/>
      </w:r>
      <w:r w:rsidRPr="009741CA">
        <w:rPr>
          <w:rFonts w:ascii="Calibri" w:hAnsi="Calibri" w:cs="Calibri"/>
          <w:bCs/>
          <w:sz w:val="22"/>
        </w:rPr>
        <w:tab/>
      </w:r>
      <w:r w:rsidRPr="009741CA">
        <w:rPr>
          <w:rFonts w:ascii="Calibri" w:hAnsi="Calibri" w:cs="Calibri"/>
          <w:bCs/>
          <w:sz w:val="22"/>
        </w:rPr>
        <w:tab/>
      </w:r>
      <w:r w:rsidRPr="009741CA">
        <w:rPr>
          <w:rFonts w:ascii="Calibri" w:hAnsi="Calibri" w:cs="Calibri"/>
          <w:bCs/>
          <w:sz w:val="22"/>
        </w:rPr>
        <w:tab/>
      </w:r>
      <w:r w:rsidRPr="009741CA">
        <w:rPr>
          <w:rFonts w:ascii="Calibri" w:hAnsi="Calibri" w:cs="Calibri"/>
          <w:bCs/>
          <w:sz w:val="22"/>
        </w:rPr>
        <w:tab/>
        <w:t>Nume și prenume:</w:t>
      </w:r>
    </w:p>
    <w:p w:rsidR="00AF07BE" w:rsidRPr="009741CA" w:rsidRDefault="00AF07BE" w:rsidP="00A578E2">
      <w:pPr>
        <w:ind w:left="2880" w:right="49" w:firstLine="720"/>
        <w:rPr>
          <w:rFonts w:ascii="Calibri" w:hAnsi="Calibri" w:cs="Calibri"/>
          <w:bCs/>
          <w:sz w:val="22"/>
        </w:rPr>
      </w:pPr>
    </w:p>
    <w:p w:rsidR="00AF07BE" w:rsidRDefault="00AF07BE" w:rsidP="00A578E2">
      <w:pPr>
        <w:ind w:left="4320" w:right="49" w:firstLine="720"/>
      </w:pPr>
      <w:r w:rsidRPr="009741CA">
        <w:rPr>
          <w:rFonts w:ascii="Calibri" w:hAnsi="Calibri" w:cs="Calibri"/>
          <w:bCs/>
          <w:sz w:val="22"/>
        </w:rPr>
        <w:t>Semnătura</w:t>
      </w:r>
    </w:p>
    <w:sectPr w:rsidR="00AF07BE" w:rsidSect="00A578E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BE" w:rsidRDefault="00AF07BE" w:rsidP="00A578E2">
      <w:r>
        <w:separator/>
      </w:r>
    </w:p>
  </w:endnote>
  <w:endnote w:type="continuationSeparator" w:id="0">
    <w:p w:rsidR="00AF07BE" w:rsidRDefault="00AF07BE" w:rsidP="00A5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BE" w:rsidRDefault="00AF07BE" w:rsidP="00A578E2">
      <w:r>
        <w:separator/>
      </w:r>
    </w:p>
  </w:footnote>
  <w:footnote w:type="continuationSeparator" w:id="0">
    <w:p w:rsidR="00AF07BE" w:rsidRDefault="00AF07BE" w:rsidP="00A5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BE" w:rsidRDefault="00AF07BE" w:rsidP="00A578E2">
    <w:r>
      <w:rPr>
        <w:lang w:eastAsia="ro-RO"/>
      </w:rPr>
      <w:pict>
        <v:line id="Straight Connector 2" o:spid="_x0000_s2049" style="position:absolute;z-index:251660288;visibility:visible;mso-wrap-distance-top:-3e-5mm;mso-wrap-distance-bottom:-3e-5mm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<w10:anchorlock/>
        </v:line>
      </w:pict>
    </w:r>
    <w:r>
      <w:rPr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LogoMFE color" style="position:absolute;margin-left:397.15pt;margin-top:-.2pt;width:54.45pt;height:44.95pt;z-index:251661312;visibility:visible">
          <v:imagedata r:id="rId1" o:title=""/>
        </v:shape>
      </w:pict>
    </w:r>
    <w:r>
      <w:rPr>
        <w:lang w:eastAsia="ro-RO"/>
      </w:rPr>
      <w:pict>
        <v:shape id="Picture 8" o:spid="_x0000_s2051" type="#_x0000_t75" style="position:absolute;margin-left:35.7pt;margin-top:-.2pt;width:72.65pt;height:48.2pt;z-index:251662336;visibility:visible">
          <v:imagedata r:id="rId2" o:title=""/>
        </v:shape>
      </w:pict>
    </w:r>
    <w:r>
      <w:rPr>
        <w:lang w:eastAsia="ro-RO"/>
      </w:rPr>
      <w:pict>
        <v:shape id="Picture 6" o:spid="_x0000_s2052" type="#_x0000_t75" alt="MIV_29_ianuarie2018_SGuv" style="position:absolute;margin-left:211pt;margin-top:-4.7pt;width:49.9pt;height:49.35pt;z-index:-251653120;visibility:visible">
          <v:imagedata r:id="rId3" o:title=""/>
        </v:shape>
      </w:pict>
    </w:r>
  </w:p>
  <w:p w:rsidR="00AF07BE" w:rsidRDefault="00AF07BE" w:rsidP="00A578E2"/>
  <w:p w:rsidR="00AF07BE" w:rsidRDefault="00AF07BE" w:rsidP="00A578E2">
    <w:pPr>
      <w:ind w:left="1418"/>
      <w:rPr>
        <w:sz w:val="18"/>
        <w:szCs w:val="18"/>
      </w:rPr>
    </w:pPr>
  </w:p>
  <w:p w:rsidR="00AF07BE" w:rsidRDefault="00AF07BE" w:rsidP="00A578E2">
    <w:pPr>
      <w:jc w:val="center"/>
      <w:rPr>
        <w:sz w:val="18"/>
        <w:szCs w:val="18"/>
      </w:rPr>
    </w:pPr>
  </w:p>
  <w:p w:rsidR="00AF07BE" w:rsidRDefault="00AF07BE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AF07BE" w:rsidRPr="00315711" w:rsidRDefault="00AF07BE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:rsidR="00AF07BE" w:rsidRPr="00315711" w:rsidRDefault="00AF07BE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:rsidR="00AF07BE" w:rsidRDefault="00AF07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Times New Roman" w:hAnsi="Symbol" w:hint="default"/>
        <w:w w:val="103"/>
        <w:sz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Times New Roman" w:hAnsi="Calibri" w:hint="default"/>
        <w:w w:val="103"/>
        <w:sz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E2"/>
    <w:rsid w:val="001C400C"/>
    <w:rsid w:val="00222A7C"/>
    <w:rsid w:val="00315711"/>
    <w:rsid w:val="004237C4"/>
    <w:rsid w:val="00476361"/>
    <w:rsid w:val="009741CA"/>
    <w:rsid w:val="00984476"/>
    <w:rsid w:val="00A578E2"/>
    <w:rsid w:val="00AC595B"/>
    <w:rsid w:val="00AF07BE"/>
    <w:rsid w:val="00B60048"/>
    <w:rsid w:val="00BA13CA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E2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99"/>
    <w:qFormat/>
    <w:rsid w:val="00A578E2"/>
    <w:pPr>
      <w:ind w:left="720"/>
    </w:pPr>
    <w:rPr>
      <w:rFonts w:eastAsia="Calibri"/>
      <w:noProof w:val="0"/>
      <w:lang w:eastAsia="ro-RO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Times New Roman" w:hAnsi="Times New Roman"/>
      <w:sz w:val="24"/>
    </w:rPr>
  </w:style>
  <w:style w:type="paragraph" w:styleId="Header">
    <w:name w:val="header"/>
    <w:aliases w:val="Char"/>
    <w:basedOn w:val="Normal"/>
    <w:link w:val="HeaderChar"/>
    <w:uiPriority w:val="99"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A578E2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8E2"/>
    <w:rPr>
      <w:rFonts w:ascii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78E2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746</Words>
  <Characters>4332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1 - Cerere de înscriere în grupul țintă al proiectului</dc:title>
  <dc:subject/>
  <dc:creator>User</dc:creator>
  <cp:keywords/>
  <dc:description/>
  <cp:lastModifiedBy>mdliana</cp:lastModifiedBy>
  <cp:revision>2</cp:revision>
  <dcterms:created xsi:type="dcterms:W3CDTF">2023-05-08T06:15:00Z</dcterms:created>
  <dcterms:modified xsi:type="dcterms:W3CDTF">2023-05-08T06:15:00Z</dcterms:modified>
</cp:coreProperties>
</file>